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03" w:rsidRDefault="009F4003">
      <w:pPr>
        <w:pStyle w:val="Standard"/>
        <w:jc w:val="center"/>
        <w:rPr>
          <w:rFonts w:cs="Arial"/>
          <w:b/>
        </w:rPr>
      </w:pPr>
      <w:bookmarkStart w:id="0" w:name="_GoBack"/>
      <w:bookmarkEnd w:id="0"/>
    </w:p>
    <w:p w:rsidR="009F4003" w:rsidRDefault="00351383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>TERMO DE RESPONSABILIDADE DO BOLSISTA  – GRADUAÇÃO</w:t>
      </w:r>
    </w:p>
    <w:p w:rsidR="009F4003" w:rsidRDefault="009F4003">
      <w:pPr>
        <w:pStyle w:val="Standard"/>
        <w:jc w:val="center"/>
        <w:rPr>
          <w:rFonts w:cs="Arial"/>
          <w:b/>
        </w:rPr>
      </w:pPr>
    </w:p>
    <w:p w:rsidR="009F4003" w:rsidRDefault="009F4003">
      <w:pPr>
        <w:pStyle w:val="Standard"/>
        <w:jc w:val="center"/>
        <w:rPr>
          <w:rFonts w:cs="Arial"/>
          <w:b/>
        </w:rPr>
      </w:pPr>
    </w:p>
    <w:p w:rsidR="009F4003" w:rsidRDefault="00351383">
      <w:pPr>
        <w:pStyle w:val="Standard"/>
        <w:jc w:val="both"/>
      </w:pPr>
      <w:r>
        <w:rPr>
          <w:rFonts w:cs="Arial"/>
        </w:rPr>
        <w:t xml:space="preserve">Eu, ______________________________________________, portador do CPF ______________, bolsista do </w:t>
      </w:r>
      <w:r>
        <w:rPr>
          <w:rFonts w:cs="Arial"/>
        </w:rPr>
        <w:t xml:space="preserve">Projeto________________________________________________, cujo orientador é _____________________________________, declaro que estou ciente das responsabilidades e compromissos durante a vigência da bolsa, conforme determinado no Edital </w:t>
      </w:r>
      <w:r>
        <w:rPr>
          <w:rFonts w:cs="Arial"/>
          <w:bCs/>
        </w:rPr>
        <w:t>n</w:t>
      </w:r>
      <w:r>
        <w:rPr>
          <w:rFonts w:cs="Arial"/>
          <w:bCs/>
          <w:vertAlign w:val="superscript"/>
        </w:rPr>
        <w:t>º</w:t>
      </w:r>
      <w:r>
        <w:rPr>
          <w:rFonts w:cs="Arial"/>
          <w:bCs/>
        </w:rPr>
        <w:t xml:space="preserve"> 20/ 2021, quais s</w:t>
      </w:r>
      <w:r>
        <w:rPr>
          <w:rFonts w:cs="Arial"/>
          <w:bCs/>
        </w:rPr>
        <w:t>ejam:</w:t>
      </w:r>
    </w:p>
    <w:p w:rsidR="009F4003" w:rsidRDefault="00351383">
      <w:pPr>
        <w:pStyle w:val="Firstlineindentuser"/>
        <w:suppressAutoHyphens w:val="0"/>
        <w:spacing w:before="170" w:after="0"/>
        <w:ind w:left="850" w:firstLine="0"/>
        <w:jc w:val="both"/>
      </w:pPr>
      <w:r>
        <w:rPr>
          <w:rFonts w:cs="Arial"/>
          <w:b/>
          <w:bCs/>
          <w:color w:val="auto"/>
        </w:rPr>
        <w:t xml:space="preserve">I – </w:t>
      </w:r>
      <w:r>
        <w:rPr>
          <w:rFonts w:cs="Arial"/>
          <w:bCs/>
          <w:color w:val="auto"/>
        </w:rPr>
        <w:t>Desenvolver o projeto aprovado, sob a supervisão do orientador;</w:t>
      </w:r>
    </w:p>
    <w:p w:rsidR="009F4003" w:rsidRDefault="00351383">
      <w:pPr>
        <w:pStyle w:val="Firstlineindentuser"/>
        <w:suppressAutoHyphens w:val="0"/>
        <w:spacing w:before="170" w:after="0"/>
        <w:ind w:left="850" w:firstLine="0"/>
        <w:jc w:val="both"/>
      </w:pPr>
      <w:r>
        <w:rPr>
          <w:rFonts w:cs="Arial"/>
          <w:b/>
          <w:bCs/>
          <w:color w:val="auto"/>
        </w:rPr>
        <w:t xml:space="preserve">II – </w:t>
      </w:r>
      <w:r>
        <w:rPr>
          <w:rFonts w:cs="Arial"/>
          <w:color w:val="auto"/>
        </w:rPr>
        <w:t>Executar o plano de atividades com dedicação mínima de 10</w:t>
      </w:r>
      <w:r>
        <w:rPr>
          <w:rFonts w:cs="Arial"/>
          <w:b/>
          <w:bCs/>
          <w:color w:val="0000CC"/>
        </w:rPr>
        <w:t xml:space="preserve"> </w:t>
      </w:r>
      <w:r>
        <w:rPr>
          <w:rFonts w:cs="Arial"/>
          <w:color w:val="auto"/>
        </w:rPr>
        <w:t xml:space="preserve">(dez) horas semanais, </w:t>
      </w:r>
      <w:r>
        <w:rPr>
          <w:rFonts w:cs="Arial"/>
          <w:bCs/>
        </w:rPr>
        <w:t xml:space="preserve">compatível com as atividades escolares e definida em comum acordo entre o orientador, o discente </w:t>
      </w:r>
      <w:r>
        <w:rPr>
          <w:rFonts w:cs="Arial"/>
          <w:bCs/>
        </w:rPr>
        <w:t>e a Instituição;</w:t>
      </w:r>
    </w:p>
    <w:p w:rsidR="009F4003" w:rsidRDefault="00351383">
      <w:pPr>
        <w:pStyle w:val="Firstlineindentuser"/>
        <w:suppressAutoHyphens w:val="0"/>
        <w:spacing w:before="113" w:after="0"/>
        <w:ind w:left="850" w:firstLine="0"/>
        <w:jc w:val="both"/>
      </w:pPr>
      <w:r>
        <w:rPr>
          <w:b/>
          <w:bCs/>
        </w:rPr>
        <w:t>III –</w:t>
      </w:r>
      <w:r>
        <w:rPr>
          <w:b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Possuir currículo </w:t>
      </w:r>
      <w:r>
        <w:rPr>
          <w:bCs/>
          <w:i/>
          <w:iCs/>
          <w:shd w:val="clear" w:color="auto" w:fill="FFFFFF"/>
        </w:rPr>
        <w:t>Lattes</w:t>
      </w:r>
      <w:r>
        <w:rPr>
          <w:bCs/>
          <w:shd w:val="clear" w:color="auto" w:fill="FFFFFF"/>
        </w:rPr>
        <w:t xml:space="preserve"> atualizado</w:t>
      </w:r>
      <w:r>
        <w:rPr>
          <w:shd w:val="clear" w:color="auto" w:fill="FFFFFF"/>
        </w:rPr>
        <w:t>;</w:t>
      </w:r>
    </w:p>
    <w:p w:rsidR="009F4003" w:rsidRDefault="00351383">
      <w:pPr>
        <w:pStyle w:val="Firstlineindentuser"/>
        <w:suppressAutoHyphens w:val="0"/>
        <w:spacing w:before="113" w:after="0"/>
        <w:ind w:left="850" w:firstLine="0"/>
        <w:jc w:val="both"/>
      </w:pPr>
      <w:r>
        <w:rPr>
          <w:b/>
          <w:bCs/>
        </w:rPr>
        <w:t xml:space="preserve">IV – </w:t>
      </w:r>
      <w:r>
        <w:rPr>
          <w:bCs/>
        </w:rPr>
        <w:t>Não possuir vínculo empregatício, durante a vigência da bolsa;</w:t>
      </w:r>
    </w:p>
    <w:p w:rsidR="009F4003" w:rsidRDefault="00351383">
      <w:pPr>
        <w:pStyle w:val="Firstlineindentuser"/>
        <w:suppressAutoHyphens w:val="0"/>
        <w:spacing w:before="113" w:after="0"/>
        <w:ind w:left="850" w:firstLine="0"/>
        <w:jc w:val="both"/>
      </w:pPr>
      <w:r>
        <w:rPr>
          <w:rFonts w:cs="Arial"/>
          <w:b/>
          <w:bCs/>
        </w:rPr>
        <w:t xml:space="preserve">V – </w:t>
      </w:r>
      <w:r>
        <w:rPr>
          <w:rFonts w:cs="Arial"/>
          <w:bCs/>
        </w:rPr>
        <w:t>Não ser beneficiário de outra modalidade de bolsa do IFC ou de outra Instituição;</w:t>
      </w:r>
    </w:p>
    <w:p w:rsidR="009F4003" w:rsidRDefault="00351383">
      <w:pPr>
        <w:pStyle w:val="Firstlineindentuser"/>
        <w:suppressAutoHyphens w:val="0"/>
        <w:spacing w:before="170" w:after="0"/>
        <w:ind w:left="850" w:firstLine="0"/>
        <w:jc w:val="both"/>
      </w:pPr>
      <w:r>
        <w:rPr>
          <w:rFonts w:cs="Arial"/>
          <w:b/>
          <w:color w:val="auto"/>
        </w:rPr>
        <w:t>VI</w:t>
      </w:r>
      <w:r>
        <w:rPr>
          <w:rFonts w:cs="Arial"/>
          <w:b/>
          <w:bCs/>
          <w:color w:val="auto"/>
        </w:rPr>
        <w:t xml:space="preserve"> – </w:t>
      </w:r>
      <w:r>
        <w:rPr>
          <w:rFonts w:cs="Arial"/>
          <w:color w:val="auto"/>
        </w:rPr>
        <w:t>Informar ao orientador do projeto sob</w:t>
      </w:r>
      <w:r>
        <w:rPr>
          <w:rFonts w:cs="Arial"/>
          <w:color w:val="auto"/>
        </w:rPr>
        <w:t>re possíveis afastamentos, em função de motivos tais como incúria, doença, afastamento para treinamento/curso etc, para providências do cancelamento ou a suspensão da bolsa, conforme disciplinado nas normas específicas;</w:t>
      </w:r>
    </w:p>
    <w:p w:rsidR="009F4003" w:rsidRDefault="00351383">
      <w:pPr>
        <w:pStyle w:val="Firstlineindentuser"/>
        <w:suppressAutoHyphens w:val="0"/>
        <w:spacing w:before="170" w:after="0"/>
        <w:ind w:left="850" w:firstLine="0"/>
        <w:jc w:val="both"/>
      </w:pPr>
      <w:r>
        <w:rPr>
          <w:rFonts w:cs="Arial"/>
          <w:b/>
          <w:bCs/>
          <w:color w:val="auto"/>
        </w:rPr>
        <w:t xml:space="preserve">VII – </w:t>
      </w:r>
      <w:r>
        <w:rPr>
          <w:rFonts w:cs="Arial"/>
          <w:bCs/>
          <w:color w:val="auto"/>
        </w:rPr>
        <w:t xml:space="preserve">Elaborar, em conjunto com o </w:t>
      </w:r>
      <w:r>
        <w:rPr>
          <w:rFonts w:cs="Arial"/>
          <w:bCs/>
          <w:color w:val="auto"/>
        </w:rPr>
        <w:t xml:space="preserve">orientador do projeto, os relatórios das atividades desenvolvidas, de acordo com o cronograma e sistemática estabelecida </w:t>
      </w:r>
      <w:r>
        <w:rPr>
          <w:rFonts w:cs="Arial"/>
          <w:color w:val="auto"/>
        </w:rPr>
        <w:t>no Edital nº20/2021;</w:t>
      </w:r>
    </w:p>
    <w:p w:rsidR="009F4003" w:rsidRDefault="00351383">
      <w:pPr>
        <w:pStyle w:val="Firstlineindentuser"/>
        <w:suppressAutoHyphens w:val="0"/>
        <w:spacing w:before="170" w:after="0"/>
        <w:ind w:left="850" w:firstLine="0"/>
        <w:jc w:val="both"/>
      </w:pPr>
      <w:r>
        <w:rPr>
          <w:rFonts w:cs="Arial"/>
          <w:b/>
          <w:bCs/>
          <w:color w:val="auto"/>
        </w:rPr>
        <w:t xml:space="preserve">VIII – </w:t>
      </w:r>
      <w:r>
        <w:rPr>
          <w:rFonts w:cs="Arial"/>
          <w:color w:val="auto"/>
        </w:rPr>
        <w:t>Devolver ao IFC a(s) mensalidade(s) recebida(s) indevidamente, em valores atualizados, caso os requisitos e</w:t>
      </w:r>
      <w:r>
        <w:rPr>
          <w:rFonts w:cs="Arial"/>
          <w:color w:val="auto"/>
        </w:rPr>
        <w:t xml:space="preserve"> compromissos estabelecidos no Edital não sejam cumpridos.</w:t>
      </w:r>
    </w:p>
    <w:p w:rsidR="009F4003" w:rsidRDefault="009F4003">
      <w:pPr>
        <w:pStyle w:val="Firstlineindentuser"/>
        <w:suppressAutoHyphens w:val="0"/>
        <w:spacing w:before="170" w:after="0"/>
        <w:ind w:left="850" w:firstLine="0"/>
        <w:jc w:val="both"/>
        <w:rPr>
          <w:rFonts w:cs="Arial"/>
          <w:color w:val="auto"/>
        </w:rPr>
      </w:pPr>
    </w:p>
    <w:p w:rsidR="009F4003" w:rsidRDefault="00351383">
      <w:pPr>
        <w:pStyle w:val="Standard"/>
        <w:widowControl w:val="0"/>
        <w:spacing w:before="170"/>
        <w:jc w:val="both"/>
        <w:rPr>
          <w:rFonts w:cs="Arial"/>
        </w:rPr>
      </w:pPr>
      <w:r>
        <w:rPr>
          <w:rFonts w:cs="Arial"/>
        </w:rPr>
        <w:tab/>
        <w:t>Declaro, ainda, estar ciente de que o não atendimento das atribuições e compromissos assumidos acarretará em inadimplência, ficando sujeito a:</w:t>
      </w:r>
    </w:p>
    <w:p w:rsidR="009F4003" w:rsidRDefault="00351383">
      <w:pPr>
        <w:pStyle w:val="Standard"/>
        <w:widowControl w:val="0"/>
        <w:spacing w:before="170"/>
        <w:ind w:left="850"/>
        <w:jc w:val="both"/>
        <w:rPr>
          <w:rFonts w:cs="Arial"/>
        </w:rPr>
      </w:pPr>
      <w:r>
        <w:rPr>
          <w:rFonts w:cs="Arial"/>
        </w:rPr>
        <w:t>a) Perda da bolsa;</w:t>
      </w:r>
    </w:p>
    <w:p w:rsidR="009F4003" w:rsidRDefault="00351383">
      <w:pPr>
        <w:pStyle w:val="Standard"/>
        <w:widowControl w:val="0"/>
        <w:spacing w:before="170"/>
        <w:ind w:left="850"/>
        <w:jc w:val="both"/>
      </w:pPr>
      <w:r>
        <w:rPr>
          <w:rFonts w:cs="Arial"/>
        </w:rPr>
        <w:t>b) Impossibilidade de concorrer a</w:t>
      </w:r>
      <w:r>
        <w:rPr>
          <w:rFonts w:cs="Arial"/>
        </w:rPr>
        <w:t xml:space="preserve"> outras bolsa</w:t>
      </w:r>
      <w:r>
        <w:rPr>
          <w:rFonts w:cs="Arial"/>
          <w:shd w:val="clear" w:color="auto" w:fill="FFFFFF"/>
        </w:rPr>
        <w:t>s;</w:t>
      </w:r>
    </w:p>
    <w:p w:rsidR="009F4003" w:rsidRDefault="00351383">
      <w:pPr>
        <w:pStyle w:val="Standard"/>
        <w:widowControl w:val="0"/>
        <w:spacing w:before="170"/>
        <w:ind w:left="850"/>
        <w:jc w:val="both"/>
      </w:pPr>
      <w:r>
        <w:rPr>
          <w:rFonts w:cs="Arial"/>
          <w:bCs/>
        </w:rPr>
        <w:t>c) Devolução à unidade da(s) mensalidade(s) recebida(s) indevidamente, em valores atualizados.</w:t>
      </w:r>
    </w:p>
    <w:p w:rsidR="009F4003" w:rsidRDefault="009F4003">
      <w:pPr>
        <w:pStyle w:val="Standard"/>
        <w:widowControl w:val="0"/>
        <w:spacing w:before="113"/>
        <w:ind w:left="850"/>
        <w:jc w:val="both"/>
        <w:rPr>
          <w:rFonts w:cs="Arial"/>
        </w:rPr>
      </w:pPr>
    </w:p>
    <w:p w:rsidR="009F4003" w:rsidRDefault="00351383">
      <w:pPr>
        <w:pStyle w:val="Standard"/>
        <w:spacing w:before="120"/>
        <w:jc w:val="center"/>
        <w:rPr>
          <w:rFonts w:cs="Arial"/>
        </w:rPr>
      </w:pPr>
      <w:r>
        <w:rPr>
          <w:rFonts w:cs="Arial"/>
        </w:rPr>
        <w:t>__________________________________</w:t>
      </w:r>
    </w:p>
    <w:p w:rsidR="009F4003" w:rsidRDefault="00351383">
      <w:pPr>
        <w:pStyle w:val="Standard"/>
        <w:spacing w:before="120"/>
        <w:jc w:val="center"/>
        <w:rPr>
          <w:rFonts w:cs="Arial"/>
        </w:rPr>
      </w:pPr>
      <w:r>
        <w:rPr>
          <w:rFonts w:cs="Arial"/>
        </w:rPr>
        <w:t>Bolsista do Projeto</w:t>
      </w:r>
    </w:p>
    <w:p w:rsidR="009F4003" w:rsidRDefault="009F4003">
      <w:pPr>
        <w:pStyle w:val="Standard"/>
        <w:spacing w:before="120"/>
        <w:jc w:val="both"/>
        <w:rPr>
          <w:rFonts w:cs="Arial"/>
          <w:b/>
        </w:rPr>
      </w:pPr>
    </w:p>
    <w:sectPr w:rsidR="009F4003">
      <w:headerReference w:type="default" r:id="rId7"/>
      <w:pgSz w:w="11906" w:h="16838"/>
      <w:pgMar w:top="1134" w:right="1121" w:bottom="720" w:left="900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383" w:rsidRDefault="00351383">
      <w:r>
        <w:separator/>
      </w:r>
    </w:p>
  </w:endnote>
  <w:endnote w:type="continuationSeparator" w:id="0">
    <w:p w:rsidR="00351383" w:rsidRDefault="0035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Zurich BT">
    <w:charset w:val="00"/>
    <w:family w:val="swiss"/>
    <w:pitch w:val="variable"/>
  </w:font>
  <w:font w:name="Ottawa, 'Courier New'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383" w:rsidRDefault="00351383">
      <w:r>
        <w:rPr>
          <w:color w:val="000000"/>
        </w:rPr>
        <w:separator/>
      </w:r>
    </w:p>
  </w:footnote>
  <w:footnote w:type="continuationSeparator" w:id="0">
    <w:p w:rsidR="00351383" w:rsidRDefault="00351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410"/>
      <w:gridCol w:w="7229"/>
    </w:tblGrid>
    <w:tr w:rsidR="00A60C1F">
      <w:tblPrEx>
        <w:tblCellMar>
          <w:top w:w="0" w:type="dxa"/>
          <w:bottom w:w="0" w:type="dxa"/>
        </w:tblCellMar>
      </w:tblPrEx>
      <w:trPr>
        <w:trHeight w:hRule="exact" w:val="993"/>
      </w:trPr>
      <w:tc>
        <w:tcPr>
          <w:tcW w:w="241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A60C1F" w:rsidRDefault="00351383">
          <w:pPr>
            <w:pStyle w:val="Cabealho"/>
            <w:tabs>
              <w:tab w:val="left" w:pos="9428"/>
            </w:tabs>
            <w:snapToGrid w:val="0"/>
            <w:ind w:left="-70"/>
          </w:pPr>
          <w:r>
            <w:rPr>
              <w:rFonts w:ascii="Arial" w:hAnsi="Arial" w:cs="Arial"/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1691640" cy="932038"/>
                <wp:effectExtent l="0" t="0" r="3810" b="1412"/>
                <wp:wrapSquare wrapText="bothSides"/>
                <wp:docPr id="1" name="figura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640" cy="932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9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60C1F" w:rsidRDefault="00351383">
          <w:pPr>
            <w:pStyle w:val="Cabealho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MINISTÉRIO DA EDUCAÇÃO</w:t>
          </w:r>
        </w:p>
        <w:p w:rsidR="00A60C1F" w:rsidRDefault="00351383">
          <w:pPr>
            <w:pStyle w:val="Cabealho"/>
            <w:tabs>
              <w:tab w:val="left" w:pos="9498"/>
            </w:tabs>
            <w:spacing w:before="60"/>
            <w:jc w:val="center"/>
            <w:rPr>
              <w:rFonts w:ascii="Arial" w:hAnsi="Arial" w:cs="Trebuchet MS"/>
              <w:b/>
              <w:bCs/>
              <w:sz w:val="20"/>
              <w:szCs w:val="20"/>
            </w:rPr>
          </w:pPr>
          <w:r>
            <w:rPr>
              <w:rFonts w:ascii="Arial" w:hAnsi="Arial" w:cs="Trebuchet MS"/>
              <w:b/>
              <w:bCs/>
              <w:sz w:val="20"/>
              <w:szCs w:val="20"/>
            </w:rPr>
            <w:t>SECRETARIA DE EDUCAÇÃO PROFISSIONAL E TECNOLÓGICA</w:t>
          </w:r>
        </w:p>
        <w:p w:rsidR="00A60C1F" w:rsidRDefault="00351383">
          <w:pPr>
            <w:pStyle w:val="Cabealho"/>
            <w:tabs>
              <w:tab w:val="left" w:pos="9428"/>
            </w:tabs>
            <w:snapToGrid w:val="0"/>
            <w:spacing w:before="60"/>
            <w:ind w:left="-70"/>
            <w:jc w:val="center"/>
            <w:rPr>
              <w:rFonts w:ascii="Arial" w:hAnsi="Arial" w:cs="Trebuchet MS"/>
              <w:b/>
              <w:bCs/>
              <w:sz w:val="20"/>
              <w:szCs w:val="20"/>
            </w:rPr>
          </w:pPr>
          <w:r>
            <w:rPr>
              <w:rFonts w:ascii="Arial" w:hAnsi="Arial" w:cs="Trebuchet MS"/>
              <w:b/>
              <w:bCs/>
              <w:sz w:val="20"/>
              <w:szCs w:val="20"/>
            </w:rPr>
            <w:t>INSTITUTO FEDERAL CATARINENSE</w:t>
          </w:r>
        </w:p>
        <w:p w:rsidR="00A60C1F" w:rsidRDefault="00351383">
          <w:pPr>
            <w:pStyle w:val="Cabealho"/>
            <w:tabs>
              <w:tab w:val="left" w:pos="9428"/>
            </w:tabs>
            <w:snapToGrid w:val="0"/>
            <w:ind w:left="-70"/>
            <w:jc w:val="center"/>
            <w:rPr>
              <w:rFonts w:ascii="Arial" w:hAnsi="Arial" w:cs="Trebuchet MS"/>
              <w:b/>
              <w:sz w:val="20"/>
              <w:szCs w:val="20"/>
            </w:rPr>
          </w:pPr>
        </w:p>
      </w:tc>
    </w:tr>
  </w:tbl>
  <w:p w:rsidR="00A60C1F" w:rsidRDefault="00351383">
    <w:pPr>
      <w:pStyle w:val="Cabealho"/>
    </w:pPr>
  </w:p>
  <w:p w:rsidR="00A60C1F" w:rsidRDefault="003513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1875"/>
    <w:multiLevelType w:val="multilevel"/>
    <w:tmpl w:val="DBA60AD6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0BFA1E6D"/>
    <w:multiLevelType w:val="multilevel"/>
    <w:tmpl w:val="E15AD85C"/>
    <w:styleLink w:val="WW8Num3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4DDD6950"/>
    <w:multiLevelType w:val="multilevel"/>
    <w:tmpl w:val="E6EA528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F4003"/>
    <w:rsid w:val="002A0BE1"/>
    <w:rsid w:val="00351383"/>
    <w:rsid w:val="009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5DA9D-3418-4601-992A-4E2F7B44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spacing w:line="360" w:lineRule="auto"/>
      <w:jc w:val="both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Standard"/>
    <w:next w:val="Standard"/>
    <w:pPr>
      <w:keepNext/>
      <w:outlineLvl w:val="1"/>
    </w:pPr>
    <w:rPr>
      <w:b/>
      <w:bCs/>
    </w:rPr>
  </w:style>
  <w:style w:type="paragraph" w:styleId="Ttulo3">
    <w:name w:val="heading 3"/>
    <w:basedOn w:val="Standard"/>
    <w:next w:val="Standard"/>
    <w:pPr>
      <w:keepNext/>
      <w:spacing w:line="360" w:lineRule="auto"/>
      <w:ind w:left="284"/>
      <w:outlineLvl w:val="2"/>
    </w:pPr>
    <w:rPr>
      <w:rFonts w:ascii="Arial" w:eastAsia="Arial" w:hAnsi="Arial" w:cs="Arial"/>
      <w:b/>
      <w:bCs/>
      <w:color w:val="000000"/>
      <w:sz w:val="22"/>
    </w:rPr>
  </w:style>
  <w:style w:type="paragraph" w:styleId="Ttulo5">
    <w:name w:val="heading 5"/>
    <w:basedOn w:val="Standard"/>
    <w:next w:val="Standard"/>
    <w:pPr>
      <w:keepNext/>
      <w:jc w:val="center"/>
      <w:outlineLvl w:val="4"/>
    </w:pPr>
    <w:rPr>
      <w:rFonts w:ascii="Humanst521 BT" w:eastAsia="Humanst521 BT" w:hAnsi="Humanst521 BT" w:cs="Tahoma"/>
      <w:bCs/>
      <w:sz w:val="72"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Subttulo"/>
    <w:pPr>
      <w:jc w:val="center"/>
    </w:pPr>
    <w:rPr>
      <w:b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6">
    <w:name w:val="Legenda6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Standard"/>
  </w:style>
  <w:style w:type="paragraph" w:styleId="Subttulo">
    <w:name w:val="Subtitle"/>
    <w:basedOn w:val="Standard"/>
    <w:next w:val="Textbody"/>
    <w:pPr>
      <w:spacing w:after="60"/>
      <w:jc w:val="center"/>
    </w:pPr>
    <w:rPr>
      <w:rFonts w:ascii="Arial" w:eastAsia="Arial" w:hAnsi="Arial" w:cs="Arial"/>
    </w:rPr>
  </w:style>
  <w:style w:type="paragraph" w:customStyle="1" w:styleId="Corpodetexto21">
    <w:name w:val="Corpo de texto 21"/>
    <w:basedOn w:val="Standard"/>
    <w:pPr>
      <w:jc w:val="both"/>
    </w:pPr>
    <w:rPr>
      <w:b/>
      <w:sz w:val="19"/>
    </w:rPr>
  </w:style>
  <w:style w:type="paragraph" w:styleId="NormalWeb">
    <w:name w:val="Normal (Web)"/>
    <w:basedOn w:val="Standard"/>
    <w:pPr>
      <w:spacing w:before="100" w:after="100"/>
    </w:pPr>
  </w:style>
  <w:style w:type="paragraph" w:customStyle="1" w:styleId="Estilo3">
    <w:name w:val="Estilo3"/>
    <w:basedOn w:val="Standard"/>
    <w:pPr>
      <w:suppressAutoHyphens w:val="0"/>
      <w:spacing w:before="60" w:after="60" w:line="360" w:lineRule="auto"/>
    </w:pPr>
    <w:rPr>
      <w:rFonts w:ascii="Zurich BT" w:eastAsia="Zurich BT" w:hAnsi="Zurich BT" w:cs="Zurich BT"/>
      <w:sz w:val="18"/>
    </w:rPr>
  </w:style>
  <w:style w:type="paragraph" w:styleId="Rodap">
    <w:name w:val="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Biblioteca">
    <w:name w:val="Biblioteca"/>
    <w:basedOn w:val="Standard"/>
    <w:pPr>
      <w:ind w:left="1049" w:hanging="340"/>
      <w:jc w:val="both"/>
    </w:pPr>
    <w:rPr>
      <w:rFonts w:ascii="Ottawa, 'Courier New'" w:eastAsia="Ottawa, 'Courier New'" w:hAnsi="Ottawa, 'Courier New'" w:cs="Ottawa, 'Courier New'"/>
      <w:szCs w:val="20"/>
    </w:rPr>
  </w:style>
  <w:style w:type="paragraph" w:customStyle="1" w:styleId="Texto1">
    <w:name w:val="Texto1"/>
    <w:basedOn w:val="Standard"/>
    <w:pPr>
      <w:ind w:firstLine="709"/>
      <w:jc w:val="both"/>
    </w:pPr>
    <w:rPr>
      <w:rFonts w:ascii="Ottawa, 'Courier New'" w:eastAsia="Ottawa, 'Courier New'" w:hAnsi="Ottawa, 'Courier New'" w:cs="Ottawa, 'Courier New'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western">
    <w:name w:val="western"/>
    <w:basedOn w:val="Standar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Corpodetexto2">
    <w:name w:val="Body Text 2"/>
    <w:basedOn w:val="Standard"/>
    <w:pPr>
      <w:suppressAutoHyphens w:val="0"/>
      <w:overflowPunct w:val="0"/>
      <w:autoSpaceDE w:val="0"/>
      <w:spacing w:after="120" w:line="480" w:lineRule="auto"/>
    </w:pPr>
    <w:rPr>
      <w:rFonts w:ascii="Arial" w:eastAsia="Arial" w:hAnsi="Arial" w:cs="Arial"/>
      <w:szCs w:val="20"/>
    </w:rPr>
  </w:style>
  <w:style w:type="paragraph" w:customStyle="1" w:styleId="Standarduser">
    <w:name w:val="Standard (user)"/>
    <w:pPr>
      <w:widowControl/>
      <w:suppressAutoHyphens/>
    </w:pPr>
    <w:rPr>
      <w:rFonts w:eastAsia="Times New Roman" w:cs="Times New Roman"/>
      <w:color w:val="000000"/>
      <w:lang w:bidi="ar-SA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Firstlineindentuser">
    <w:name w:val="First line indent (user)"/>
    <w:basedOn w:val="Textbodyuser"/>
    <w:pPr>
      <w:ind w:firstLine="283"/>
    </w:p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2ztrue1234567">
    <w:name w:val="WW-WW8Num2ztrue1234567"/>
  </w:style>
  <w:style w:type="character" w:customStyle="1" w:styleId="WW-WW8Num2ztrue11">
    <w:name w:val="WW-WW8Num2ztrue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-WW8Num2ztrue123451">
    <w:name w:val="WW-WW8Num2ztrue123451"/>
  </w:style>
  <w:style w:type="character" w:customStyle="1" w:styleId="WW-WW8Num2ztrue1234561">
    <w:name w:val="WW-WW8Num2ztrue1234561"/>
  </w:style>
  <w:style w:type="character" w:customStyle="1" w:styleId="WW-WW8Num3ztrue1234567">
    <w:name w:val="WW-WW8Num3ztrue1234567"/>
  </w:style>
  <w:style w:type="character" w:customStyle="1" w:styleId="WW-WW8Num3ztrue11">
    <w:name w:val="WW-WW8Num3ztrue11"/>
  </w:style>
  <w:style w:type="character" w:customStyle="1" w:styleId="WW-WW8Num3ztrue121">
    <w:name w:val="WW-WW8Num3ztrue121"/>
  </w:style>
  <w:style w:type="character" w:customStyle="1" w:styleId="WW-WW8Num3ztrue1231">
    <w:name w:val="WW-WW8Num3ztrue1231"/>
  </w:style>
  <w:style w:type="character" w:customStyle="1" w:styleId="WW-WW8Num3ztrue12341">
    <w:name w:val="WW-WW8Num3ztrue12341"/>
  </w:style>
  <w:style w:type="character" w:customStyle="1" w:styleId="WW-WW8Num3ztrue123451">
    <w:name w:val="WW-WW8Num3ztrue123451"/>
  </w:style>
  <w:style w:type="character" w:customStyle="1" w:styleId="WW-WW8Num3ztrue1234561">
    <w:name w:val="WW-WW8Num3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2ztrue12345671">
    <w:name w:val="WW-WW8Num2ztrue12345671"/>
  </w:style>
  <w:style w:type="character" w:customStyle="1" w:styleId="WW-WW8Num2ztrue111">
    <w:name w:val="WW-WW8Num2ztrue111"/>
  </w:style>
  <w:style w:type="character" w:customStyle="1" w:styleId="WW-WW8Num2ztrue1211">
    <w:name w:val="WW-WW8Num2ztrue1211"/>
  </w:style>
  <w:style w:type="character" w:customStyle="1" w:styleId="WW-WW8Num2ztrue12311">
    <w:name w:val="WW-WW8Num2ztrue12311"/>
  </w:style>
  <w:style w:type="character" w:customStyle="1" w:styleId="WW-WW8Num2ztrue123411">
    <w:name w:val="WW-WW8Num2ztrue123411"/>
  </w:style>
  <w:style w:type="character" w:customStyle="1" w:styleId="WW-WW8Num2ztrue1234511">
    <w:name w:val="WW-WW8Num2ztrue1234511"/>
  </w:style>
  <w:style w:type="character" w:customStyle="1" w:styleId="WW-WW8Num2ztrue12345611">
    <w:name w:val="WW-WW8Num2ztrue12345611"/>
  </w:style>
  <w:style w:type="character" w:customStyle="1" w:styleId="WW-WW8Num3ztrue12345671">
    <w:name w:val="WW-WW8Num3ztrue12345671"/>
  </w:style>
  <w:style w:type="character" w:customStyle="1" w:styleId="WW-WW8Num3ztrue111">
    <w:name w:val="WW-WW8Num3ztrue111"/>
  </w:style>
  <w:style w:type="character" w:customStyle="1" w:styleId="WW-WW8Num3ztrue1211">
    <w:name w:val="WW-WW8Num3ztrue1211"/>
  </w:style>
  <w:style w:type="character" w:customStyle="1" w:styleId="WW-WW8Num3ztrue12311">
    <w:name w:val="WW-WW8Num3ztrue12311"/>
  </w:style>
  <w:style w:type="character" w:customStyle="1" w:styleId="WW-WW8Num3ztrue123411">
    <w:name w:val="WW-WW8Num3ztrue123411"/>
  </w:style>
  <w:style w:type="character" w:customStyle="1" w:styleId="WW-WW8Num3ztrue1234511">
    <w:name w:val="WW-WW8Num3ztrue1234511"/>
  </w:style>
  <w:style w:type="character" w:customStyle="1" w:styleId="WW-WW8Num3ztrue12345611">
    <w:name w:val="WW-WW8Num3ztrue12345611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2ztrue123456711">
    <w:name w:val="WW-WW8Num2ztrue123456711"/>
  </w:style>
  <w:style w:type="character" w:customStyle="1" w:styleId="WW-WW8Num2ztrue1111">
    <w:name w:val="WW-WW8Num2ztrue1111"/>
  </w:style>
  <w:style w:type="character" w:customStyle="1" w:styleId="WW-WW8Num2ztrue12111">
    <w:name w:val="WW-WW8Num2ztrue12111"/>
  </w:style>
  <w:style w:type="character" w:customStyle="1" w:styleId="WW-WW8Num2ztrue123111">
    <w:name w:val="WW-WW8Num2ztrue123111"/>
  </w:style>
  <w:style w:type="character" w:customStyle="1" w:styleId="WW-WW8Num2ztrue1234111">
    <w:name w:val="WW-WW8Num2ztrue1234111"/>
  </w:style>
  <w:style w:type="character" w:customStyle="1" w:styleId="WW-WW8Num2ztrue12345111">
    <w:name w:val="WW-WW8Num2ztrue12345111"/>
  </w:style>
  <w:style w:type="character" w:customStyle="1" w:styleId="WW-WW8Num2ztrue123456111">
    <w:name w:val="WW-WW8Num2ztrue123456111"/>
  </w:style>
  <w:style w:type="character" w:customStyle="1" w:styleId="WW-WW8Num3ztrue123456711">
    <w:name w:val="WW-WW8Num3ztrue123456711"/>
  </w:style>
  <w:style w:type="character" w:customStyle="1" w:styleId="WW-WW8Num3ztrue1111">
    <w:name w:val="WW-WW8Num3ztrue1111"/>
  </w:style>
  <w:style w:type="character" w:customStyle="1" w:styleId="WW-WW8Num3ztrue12111">
    <w:name w:val="WW-WW8Num3ztrue12111"/>
  </w:style>
  <w:style w:type="character" w:customStyle="1" w:styleId="WW-WW8Num3ztrue123111">
    <w:name w:val="WW-WW8Num3ztrue123111"/>
  </w:style>
  <w:style w:type="character" w:customStyle="1" w:styleId="WW-WW8Num3ztrue1234111">
    <w:name w:val="WW-WW8Num3ztrue1234111"/>
  </w:style>
  <w:style w:type="character" w:customStyle="1" w:styleId="WW-WW8Num3ztrue12345111">
    <w:name w:val="WW-WW8Num3ztrue12345111"/>
  </w:style>
  <w:style w:type="character" w:customStyle="1" w:styleId="WW-WW8Num3ztrue123456111">
    <w:name w:val="WW-WW8Num3ztrue123456111"/>
  </w:style>
  <w:style w:type="character" w:customStyle="1" w:styleId="WW-WW8Num1ztrue1234567111">
    <w:name w:val="WW-WW8Num1ztrue1234567111"/>
  </w:style>
  <w:style w:type="character" w:customStyle="1" w:styleId="WW-WW8Num1ztrue11111">
    <w:name w:val="WW-WW8Num1ztrue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2ztrue1234567111">
    <w:name w:val="WW-WW8Num2ztrue1234567111"/>
  </w:style>
  <w:style w:type="character" w:customStyle="1" w:styleId="WW-WW8Num2ztrue11111">
    <w:name w:val="WW-WW8Num2ztrue11111"/>
  </w:style>
  <w:style w:type="character" w:customStyle="1" w:styleId="WW-WW8Num2ztrue121111">
    <w:name w:val="WW-WW8Num2ztrue121111"/>
  </w:style>
  <w:style w:type="character" w:customStyle="1" w:styleId="WW-WW8Num2ztrue1231111">
    <w:name w:val="WW-WW8Num2ztrue1231111"/>
  </w:style>
  <w:style w:type="character" w:customStyle="1" w:styleId="WW-WW8Num2ztrue12341111">
    <w:name w:val="WW-WW8Num2ztrue12341111"/>
  </w:style>
  <w:style w:type="character" w:customStyle="1" w:styleId="WW-WW8Num2ztrue123451111">
    <w:name w:val="WW-WW8Num2ztrue123451111"/>
  </w:style>
  <w:style w:type="character" w:customStyle="1" w:styleId="WW-WW8Num2ztrue1234561111">
    <w:name w:val="WW-WW8Num2ztrue1234561111"/>
  </w:style>
  <w:style w:type="character" w:customStyle="1" w:styleId="WW-WW8Num3ztrue1234567111">
    <w:name w:val="WW-WW8Num3ztrue1234567111"/>
  </w:style>
  <w:style w:type="character" w:customStyle="1" w:styleId="WW-WW8Num3ztrue11111">
    <w:name w:val="WW-WW8Num3ztrue11111"/>
  </w:style>
  <w:style w:type="character" w:customStyle="1" w:styleId="WW-WW8Num3ztrue121111">
    <w:name w:val="WW-WW8Num3ztrue121111"/>
  </w:style>
  <w:style w:type="character" w:customStyle="1" w:styleId="WW-WW8Num3ztrue1231111">
    <w:name w:val="WW-WW8Num3ztrue1231111"/>
  </w:style>
  <w:style w:type="character" w:customStyle="1" w:styleId="WW-WW8Num3ztrue12341111">
    <w:name w:val="WW-WW8Num3ztrue12341111"/>
  </w:style>
  <w:style w:type="character" w:customStyle="1" w:styleId="WW-WW8Num3ztrue123451111">
    <w:name w:val="WW-WW8Num3ztrue123451111"/>
  </w:style>
  <w:style w:type="character" w:customStyle="1" w:styleId="WW-WW8Num3ztrue1234561111">
    <w:name w:val="WW-WW8Num3ztrue1234561111"/>
  </w:style>
  <w:style w:type="character" w:customStyle="1" w:styleId="WW-WW8Num1ztrue12345671111">
    <w:name w:val="WW-WW8Num1ztrue12345671111"/>
  </w:style>
  <w:style w:type="character" w:customStyle="1" w:styleId="WW-WW8Num1ztrue111111">
    <w:name w:val="WW-WW8Num1ztrue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2ztrue12345671111">
    <w:name w:val="WW-WW8Num2ztrue12345671111"/>
  </w:style>
  <w:style w:type="character" w:customStyle="1" w:styleId="WW-WW8Num2ztrue111111">
    <w:name w:val="WW-WW8Num2ztrue111111"/>
  </w:style>
  <w:style w:type="character" w:customStyle="1" w:styleId="WW-WW8Num2ztrue1211111">
    <w:name w:val="WW-WW8Num2ztrue1211111"/>
  </w:style>
  <w:style w:type="character" w:customStyle="1" w:styleId="WW-WW8Num2ztrue12311111">
    <w:name w:val="WW-WW8Num2ztrue12311111"/>
  </w:style>
  <w:style w:type="character" w:customStyle="1" w:styleId="WW-WW8Num2ztrue123411111">
    <w:name w:val="WW-WW8Num2ztrue123411111"/>
  </w:style>
  <w:style w:type="character" w:customStyle="1" w:styleId="WW-WW8Num2ztrue1234511111">
    <w:name w:val="WW-WW8Num2ztrue1234511111"/>
  </w:style>
  <w:style w:type="character" w:customStyle="1" w:styleId="WW-WW8Num2ztrue12345611111">
    <w:name w:val="WW-WW8Num2ztrue12345611111"/>
  </w:style>
  <w:style w:type="character" w:customStyle="1" w:styleId="WW-WW8Num3ztrue12345671111">
    <w:name w:val="WW-WW8Num3ztrue12345671111"/>
  </w:style>
  <w:style w:type="character" w:customStyle="1" w:styleId="WW-WW8Num3ztrue111111">
    <w:name w:val="WW-WW8Num3ztrue111111"/>
  </w:style>
  <w:style w:type="character" w:customStyle="1" w:styleId="WW-WW8Num3ztrue1211111">
    <w:name w:val="WW-WW8Num3ztrue1211111"/>
  </w:style>
  <w:style w:type="character" w:customStyle="1" w:styleId="WW-WW8Num3ztrue12311111">
    <w:name w:val="WW-WW8Num3ztrue12311111"/>
  </w:style>
  <w:style w:type="character" w:customStyle="1" w:styleId="WW-WW8Num3ztrue123411111">
    <w:name w:val="WW-WW8Num3ztrue123411111"/>
  </w:style>
  <w:style w:type="character" w:customStyle="1" w:styleId="WW-WW8Num3ztrue1234511111">
    <w:name w:val="WW-WW8Num3ztrue1234511111"/>
  </w:style>
  <w:style w:type="character" w:customStyle="1" w:styleId="WW-WW8Num3ztrue12345611111">
    <w:name w:val="WW-WW8Num3ztrue12345611111"/>
  </w:style>
  <w:style w:type="character" w:customStyle="1" w:styleId="WW-WW8Num1ztrue123456711111">
    <w:name w:val="WW-WW8Num1ztrue123456711111"/>
  </w:style>
  <w:style w:type="character" w:customStyle="1" w:styleId="WW-WW8Num1ztrue1111111">
    <w:name w:val="WW-WW8Num1ztrue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2ztrue123456711111">
    <w:name w:val="WW-WW8Num2ztrue123456711111"/>
  </w:style>
  <w:style w:type="character" w:customStyle="1" w:styleId="WW-WW8Num2ztrue1111111">
    <w:name w:val="WW-WW8Num2ztrue1111111"/>
  </w:style>
  <w:style w:type="character" w:customStyle="1" w:styleId="WW-WW8Num2ztrue12111111">
    <w:name w:val="WW-WW8Num2ztrue12111111"/>
  </w:style>
  <w:style w:type="character" w:customStyle="1" w:styleId="WW-WW8Num2ztrue123111111">
    <w:name w:val="WW-WW8Num2ztrue123111111"/>
  </w:style>
  <w:style w:type="character" w:customStyle="1" w:styleId="WW-WW8Num2ztrue1234111111">
    <w:name w:val="WW-WW8Num2ztrue1234111111"/>
  </w:style>
  <w:style w:type="character" w:customStyle="1" w:styleId="WW-WW8Num2ztrue12345111111">
    <w:name w:val="WW-WW8Num2ztrue12345111111"/>
  </w:style>
  <w:style w:type="character" w:customStyle="1" w:styleId="WW-WW8Num2ztrue123456111111">
    <w:name w:val="WW-WW8Num2ztrue123456111111"/>
  </w:style>
  <w:style w:type="character" w:customStyle="1" w:styleId="WW-WW8Num3ztrue123456711111">
    <w:name w:val="WW-WW8Num3ztrue123456711111"/>
  </w:style>
  <w:style w:type="character" w:customStyle="1" w:styleId="WW-WW8Num3ztrue1111111">
    <w:name w:val="WW-WW8Num3ztrue1111111"/>
  </w:style>
  <w:style w:type="character" w:customStyle="1" w:styleId="WW-WW8Num3ztrue12111111">
    <w:name w:val="WW-WW8Num3ztrue12111111"/>
  </w:style>
  <w:style w:type="character" w:customStyle="1" w:styleId="WW-WW8Num3ztrue123111111">
    <w:name w:val="WW-WW8Num3ztrue123111111"/>
  </w:style>
  <w:style w:type="character" w:customStyle="1" w:styleId="WW-WW8Num3ztrue1234111111">
    <w:name w:val="WW-WW8Num3ztrue1234111111"/>
  </w:style>
  <w:style w:type="character" w:customStyle="1" w:styleId="WW-WW8Num3ztrue12345111111">
    <w:name w:val="WW-WW8Num3ztrue12345111111"/>
  </w:style>
  <w:style w:type="character" w:customStyle="1" w:styleId="WW-WW8Num3ztrue123456111111">
    <w:name w:val="WW-WW8Num3ztrue123456111111"/>
  </w:style>
  <w:style w:type="character" w:customStyle="1" w:styleId="WW-WW8Num1ztrue1234567111111">
    <w:name w:val="WW-WW8Num1ztrue1234567111111"/>
  </w:style>
  <w:style w:type="character" w:customStyle="1" w:styleId="WW-WW8Num1ztrue11111111">
    <w:name w:val="WW-WW8Num1ztrue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2ztrue1234567111111">
    <w:name w:val="WW-WW8Num2ztrue1234567111111"/>
  </w:style>
  <w:style w:type="character" w:customStyle="1" w:styleId="WW-WW8Num2ztrue11111111">
    <w:name w:val="WW-WW8Num2ztrue11111111"/>
  </w:style>
  <w:style w:type="character" w:customStyle="1" w:styleId="WW-WW8Num2ztrue121111111">
    <w:name w:val="WW-WW8Num2ztrue121111111"/>
  </w:style>
  <w:style w:type="character" w:customStyle="1" w:styleId="WW-WW8Num2ztrue1231111111">
    <w:name w:val="WW-WW8Num2ztrue1231111111"/>
  </w:style>
  <w:style w:type="character" w:customStyle="1" w:styleId="WW-WW8Num2ztrue12341111111">
    <w:name w:val="WW-WW8Num2ztrue12341111111"/>
  </w:style>
  <w:style w:type="character" w:customStyle="1" w:styleId="WW-WW8Num2ztrue123451111111">
    <w:name w:val="WW-WW8Num2ztrue123451111111"/>
  </w:style>
  <w:style w:type="character" w:customStyle="1" w:styleId="WW-WW8Num2ztrue1234561111111">
    <w:name w:val="WW-WW8Num2ztrue1234561111111"/>
  </w:style>
  <w:style w:type="character" w:customStyle="1" w:styleId="WW-WW8Num3ztrue1234567111111">
    <w:name w:val="WW-WW8Num3ztrue1234567111111"/>
  </w:style>
  <w:style w:type="character" w:customStyle="1" w:styleId="WW-WW8Num3ztrue11111111">
    <w:name w:val="WW-WW8Num3ztrue11111111"/>
  </w:style>
  <w:style w:type="character" w:customStyle="1" w:styleId="WW-WW8Num3ztrue121111111">
    <w:name w:val="WW-WW8Num3ztrue121111111"/>
  </w:style>
  <w:style w:type="character" w:customStyle="1" w:styleId="WW-WW8Num3ztrue1231111111">
    <w:name w:val="WW-WW8Num3ztrue1231111111"/>
  </w:style>
  <w:style w:type="character" w:customStyle="1" w:styleId="WW-WW8Num3ztrue12341111111">
    <w:name w:val="WW-WW8Num3ztrue12341111111"/>
  </w:style>
  <w:style w:type="character" w:customStyle="1" w:styleId="WW-WW8Num3ztrue123451111111">
    <w:name w:val="WW-WW8Num3ztrue123451111111"/>
  </w:style>
  <w:style w:type="character" w:customStyle="1" w:styleId="WW-WW8Num3ztrue1234561111111">
    <w:name w:val="WW-WW8Num3ztrue1234561111111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12">
    <w:name w:val="WW-WW8Num4ztrue12"/>
  </w:style>
  <w:style w:type="character" w:customStyle="1" w:styleId="WW-WW8Num4ztrue123">
    <w:name w:val="WW-WW8Num4ztrue123"/>
  </w:style>
  <w:style w:type="character" w:customStyle="1" w:styleId="WW-WW8Num4ztrue1234">
    <w:name w:val="WW-WW8Num4ztrue1234"/>
  </w:style>
  <w:style w:type="character" w:customStyle="1" w:styleId="WW-WW8Num4ztrue12345">
    <w:name w:val="WW-WW8Num4ztrue12345"/>
  </w:style>
  <w:style w:type="character" w:customStyle="1" w:styleId="WW-WW8Num4ztrue123456">
    <w:name w:val="WW-WW8Num4ztrue123456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12">
    <w:name w:val="WW-WW8Num5ztrue12"/>
  </w:style>
  <w:style w:type="character" w:customStyle="1" w:styleId="WW-WW8Num5ztrue123">
    <w:name w:val="WW-WW8Num5ztrue123"/>
  </w:style>
  <w:style w:type="character" w:customStyle="1" w:styleId="WW-WW8Num5ztrue1234">
    <w:name w:val="WW-WW8Num5ztrue1234"/>
  </w:style>
  <w:style w:type="character" w:customStyle="1" w:styleId="WW-WW8Num5ztrue12345">
    <w:name w:val="WW-WW8Num5ztrue12345"/>
  </w:style>
  <w:style w:type="character" w:customStyle="1" w:styleId="WW-WW8Num5ztrue123456">
    <w:name w:val="WW-WW8Num5ztrue12345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6">
    <w:name w:val="Fonte parág. padrão6"/>
  </w:style>
  <w:style w:type="character" w:customStyle="1" w:styleId="WW8Num4z1">
    <w:name w:val="WW8Num4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4z2">
    <w:name w:val="WW8Num4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4z3">
    <w:name w:val="WW8Num4z3"/>
    <w:rPr>
      <w:rFonts w:ascii="Wingdings" w:eastAsia="Wingdings" w:hAnsi="Wingdings" w:cs="StarSymbol, 'Arial Unicode MS'"/>
      <w:sz w:val="18"/>
      <w:szCs w:val="18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Fontepargpadro5">
    <w:name w:val="Fonte parág. padrão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4">
    <w:name w:val="Fonte parág. padrão4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eastAsia="Times New Roman" w:hAnsi="Symbol" w:cs="Aria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Fontepargpadro1">
    <w:name w:val="Fonte parág. padrão1"/>
  </w:style>
  <w:style w:type="character" w:customStyle="1" w:styleId="Internetlink">
    <w:name w:val="Internet link"/>
    <w:basedOn w:val="Fontepargpadro1"/>
    <w:rPr>
      <w:color w:val="0000FF"/>
      <w:u w:val="single"/>
    </w:rPr>
  </w:style>
  <w:style w:type="character" w:customStyle="1" w:styleId="StrongEmphasis">
    <w:name w:val="Strong Emphasis"/>
    <w:basedOn w:val="Fontepargpadro1"/>
    <w:rPr>
      <w:b/>
    </w:rPr>
  </w:style>
  <w:style w:type="character" w:customStyle="1" w:styleId="txt-preto">
    <w:name w:val="txt-preto"/>
    <w:basedOn w:val="Fontepargpadro1"/>
  </w:style>
  <w:style w:type="character" w:customStyle="1" w:styleId="VisitedInternetLink">
    <w:name w:val="Visited Internet Link"/>
    <w:basedOn w:val="Fontepargpadro1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Marcadores">
    <w:name w:val="Marcadore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RecuodecorpodetextoChar">
    <w:name w:val="Recuo de corpo de texto Char"/>
    <w:basedOn w:val="Fontepargpadro5"/>
    <w:rPr>
      <w:sz w:val="24"/>
      <w:szCs w:val="24"/>
    </w:rPr>
  </w:style>
  <w:style w:type="character" w:customStyle="1" w:styleId="Ttulo1Char">
    <w:name w:val="Título 1 Char"/>
    <w:basedOn w:val="Fontepargpadro"/>
    <w:rPr>
      <w:rFonts w:ascii="Arial" w:eastAsia="Arial" w:hAnsi="Arial" w:cs="Arial"/>
      <w:b/>
      <w:sz w:val="24"/>
      <w:szCs w:val="24"/>
    </w:rPr>
  </w:style>
  <w:style w:type="character" w:customStyle="1" w:styleId="TtuloChar">
    <w:name w:val="Título Char"/>
    <w:basedOn w:val="Fontepargpadro"/>
    <w:rPr>
      <w:b/>
      <w:sz w:val="24"/>
    </w:rPr>
  </w:style>
  <w:style w:type="character" w:customStyle="1" w:styleId="Ttulo6Char">
    <w:name w:val="Título 6 Char"/>
    <w:basedOn w:val="Fontepargpadro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CONTINENTE</vt:lpstr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CONTINENTE</dc:title>
  <dc:creator>dalete</dc:creator>
  <cp:lastModifiedBy>Juliano Dutra Schmitz</cp:lastModifiedBy>
  <cp:revision>2</cp:revision>
  <cp:lastPrinted>2018-03-01T12:51:00Z</cp:lastPrinted>
  <dcterms:created xsi:type="dcterms:W3CDTF">2022-09-14T18:31:00Z</dcterms:created>
  <dcterms:modified xsi:type="dcterms:W3CDTF">2022-09-14T18:31:00Z</dcterms:modified>
</cp:coreProperties>
</file>